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page" w:horzAnchor="page" w:tblpXSpec="center" w:tblpY="2401"/>
        <w:tblW w:w="4723" w:type="pct"/>
        <w:tblBorders>
          <w:top w:val="single" w:sz="6" w:space="0" w:color="07584C"/>
          <w:left w:val="single" w:sz="6" w:space="0" w:color="07584C"/>
          <w:bottom w:val="single" w:sz="6" w:space="0" w:color="07584C"/>
          <w:right w:val="single" w:sz="6" w:space="0" w:color="07584C"/>
          <w:insideH w:val="single" w:sz="6" w:space="0" w:color="07584C"/>
          <w:insideV w:val="single" w:sz="6" w:space="0" w:color="07584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972"/>
        <w:gridCol w:w="1972"/>
        <w:gridCol w:w="1971"/>
        <w:gridCol w:w="1971"/>
        <w:gridCol w:w="1971"/>
        <w:gridCol w:w="1971"/>
      </w:tblGrid>
      <w:tr w:rsidR="00740FEB" w:rsidRPr="005F4637" w14:paraId="33B09911" w14:textId="77777777" w:rsidTr="00AD5CE4">
        <w:trPr>
          <w:trHeight w:val="691"/>
        </w:trPr>
        <w:tc>
          <w:tcPr>
            <w:tcW w:w="890" w:type="pct"/>
            <w:vMerge w:val="restart"/>
            <w:vAlign w:val="center"/>
          </w:tcPr>
          <w:p w14:paraId="5B011D98" w14:textId="77777777" w:rsidR="00740FEB" w:rsidRPr="00DD691D" w:rsidRDefault="00740FEB" w:rsidP="00AD5CE4">
            <w:pPr>
              <w:rPr>
                <w:color w:val="FFFFFF" w:themeColor="background1"/>
                <w:sz w:val="21"/>
                <w:szCs w:val="21"/>
                <w:lang w:val="es-ES"/>
              </w:rPr>
            </w:pPr>
            <w:bookmarkStart w:id="0" w:name="_Hlk67424852"/>
            <w:proofErr w:type="spellStart"/>
            <w:r w:rsidRPr="00DD691D">
              <w:rPr>
                <w:color w:val="FFFFFF" w:themeColor="background1"/>
                <w:sz w:val="21"/>
                <w:szCs w:val="21"/>
                <w:lang w:val="es-ES"/>
              </w:rPr>
              <w:t>Obervador</w:t>
            </w:r>
            <w:proofErr w:type="spellEnd"/>
          </w:p>
          <w:p w14:paraId="54D9269C" w14:textId="77777777" w:rsidR="00740FEB" w:rsidRPr="00DD691D" w:rsidRDefault="00740FEB" w:rsidP="00AD5CE4">
            <w:pPr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</w:pPr>
            <w:r w:rsidRPr="00DD691D"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  <w:t xml:space="preserve">Quiero </w:t>
            </w:r>
            <w:r w:rsidRPr="00DD691D"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  <w:br/>
              <w:t>comunicar…</w:t>
            </w:r>
          </w:p>
          <w:p w14:paraId="29AB1912" w14:textId="77777777" w:rsidR="00740FEB" w:rsidRPr="00DD691D" w:rsidRDefault="00740FEB" w:rsidP="00AD5CE4">
            <w:pPr>
              <w:jc w:val="right"/>
              <w:rPr>
                <w:color w:val="FFFFFF" w:themeColor="background1"/>
                <w:sz w:val="21"/>
                <w:szCs w:val="21"/>
                <w:lang w:val="es-ES"/>
              </w:rPr>
            </w:pPr>
            <w:r w:rsidRPr="00DD691D">
              <w:rPr>
                <w:color w:val="FFFFFF" w:themeColor="background1"/>
                <w:sz w:val="21"/>
                <w:szCs w:val="21"/>
                <w:lang w:val="es-ES"/>
              </w:rPr>
              <w:t>Observado</w:t>
            </w:r>
          </w:p>
          <w:p w14:paraId="23ED9EAF" w14:textId="77777777" w:rsidR="00740FEB" w:rsidRPr="00DD691D" w:rsidRDefault="00740FEB" w:rsidP="00AD5CE4">
            <w:pPr>
              <w:jc w:val="right"/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</w:pPr>
            <w:r w:rsidRPr="00DD691D"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  <w:t>Confirmo…</w:t>
            </w:r>
          </w:p>
          <w:p w14:paraId="6DED5C90" w14:textId="77777777" w:rsidR="00740FEB" w:rsidRPr="00DD691D" w:rsidRDefault="00740FEB" w:rsidP="00AD5CE4">
            <w:pPr>
              <w:jc w:val="right"/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</w:pPr>
            <w:r w:rsidRPr="00DD691D"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  <w:t>Descubro…</w:t>
            </w:r>
          </w:p>
          <w:p w14:paraId="4604FAF8" w14:textId="77777777" w:rsidR="00740FEB" w:rsidRPr="00740FEB" w:rsidRDefault="00740FEB" w:rsidP="00AD5CE4">
            <w:pPr>
              <w:jc w:val="right"/>
              <w:rPr>
                <w:lang w:val="es-ES"/>
              </w:rPr>
            </w:pPr>
            <w:r w:rsidRPr="00DD691D">
              <w:rPr>
                <w:i/>
                <w:iCs/>
                <w:color w:val="FFFFFF" w:themeColor="background1"/>
                <w:sz w:val="21"/>
                <w:szCs w:val="21"/>
                <w:lang w:val="es-ES"/>
              </w:rPr>
              <w:t>Me propongo…</w:t>
            </w:r>
          </w:p>
        </w:tc>
        <w:tc>
          <w:tcPr>
            <w:tcW w:w="2055" w:type="pct"/>
            <w:gridSpan w:val="3"/>
            <w:shd w:val="clear" w:color="auto" w:fill="86A8A0"/>
            <w:vAlign w:val="center"/>
          </w:tcPr>
          <w:p w14:paraId="481CE345" w14:textId="77777777" w:rsidR="00740FEB" w:rsidRPr="00740FEB" w:rsidRDefault="00740FEB" w:rsidP="00AD5CE4">
            <w:pPr>
              <w:jc w:val="center"/>
              <w:rPr>
                <w:color w:val="FFFFFF" w:themeColor="background1"/>
                <w:sz w:val="26"/>
                <w:szCs w:val="26"/>
                <w:lang w:val="es-ES"/>
              </w:rPr>
            </w:pPr>
            <w:r w:rsidRPr="00C950D3">
              <w:rPr>
                <w:color w:val="FFFFFF" w:themeColor="background1"/>
                <w:sz w:val="26"/>
                <w:szCs w:val="26"/>
                <w:lang w:val="es-ES"/>
              </w:rPr>
              <w:t>Impacto educativo</w:t>
            </w:r>
          </w:p>
        </w:tc>
        <w:tc>
          <w:tcPr>
            <w:tcW w:w="2055" w:type="pct"/>
            <w:gridSpan w:val="3"/>
            <w:shd w:val="clear" w:color="auto" w:fill="86A8A0"/>
            <w:vAlign w:val="center"/>
          </w:tcPr>
          <w:p w14:paraId="1747AC7B" w14:textId="77777777" w:rsidR="00740FEB" w:rsidRPr="00740FEB" w:rsidRDefault="00740FEB" w:rsidP="00AD5CE4">
            <w:pPr>
              <w:jc w:val="center"/>
              <w:rPr>
                <w:color w:val="FFFFFF" w:themeColor="background1"/>
                <w:sz w:val="26"/>
                <w:szCs w:val="26"/>
                <w:lang w:val="es-ES"/>
              </w:rPr>
            </w:pPr>
            <w:r w:rsidRPr="00C950D3">
              <w:rPr>
                <w:color w:val="FFFFFF" w:themeColor="background1"/>
                <w:sz w:val="26"/>
                <w:szCs w:val="26"/>
                <w:lang w:val="es-ES"/>
              </w:rPr>
              <w:t>Desempeño y praxis docente</w:t>
            </w:r>
          </w:p>
        </w:tc>
      </w:tr>
      <w:tr w:rsidR="00740FEB" w:rsidRPr="005F4637" w14:paraId="7024C9F4" w14:textId="77777777" w:rsidTr="00AD5CE4">
        <w:trPr>
          <w:trHeight w:val="1410"/>
        </w:trPr>
        <w:tc>
          <w:tcPr>
            <w:tcW w:w="890" w:type="pct"/>
            <w:vMerge/>
            <w:vAlign w:val="center"/>
          </w:tcPr>
          <w:p w14:paraId="18ECE55D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shd w:val="clear" w:color="auto" w:fill="CFDCD9"/>
            <w:vAlign w:val="center"/>
          </w:tcPr>
          <w:p w14:paraId="5327DF80" w14:textId="77777777" w:rsidR="00740FEB" w:rsidRPr="00E40ED6" w:rsidRDefault="00740FEB" w:rsidP="00AD5CE4">
            <w:pPr>
              <w:jc w:val="center"/>
              <w:rPr>
                <w:color w:val="07584C"/>
                <w:sz w:val="24"/>
                <w:szCs w:val="24"/>
                <w:lang w:val="es-ES"/>
              </w:rPr>
            </w:pPr>
            <w:r w:rsidRPr="00E40ED6">
              <w:rPr>
                <w:color w:val="07584C"/>
                <w:sz w:val="24"/>
                <w:szCs w:val="24"/>
                <w:lang w:val="es-ES"/>
              </w:rPr>
              <w:t>Diseño</w:t>
            </w:r>
          </w:p>
        </w:tc>
        <w:tc>
          <w:tcPr>
            <w:tcW w:w="685" w:type="pct"/>
            <w:shd w:val="clear" w:color="auto" w:fill="CFDCD9"/>
            <w:vAlign w:val="center"/>
          </w:tcPr>
          <w:p w14:paraId="3BB60C9D" w14:textId="77777777" w:rsidR="00740FEB" w:rsidRPr="00E40ED6" w:rsidRDefault="00740FEB" w:rsidP="00AD5CE4">
            <w:pPr>
              <w:jc w:val="center"/>
              <w:rPr>
                <w:color w:val="07584C"/>
                <w:sz w:val="24"/>
                <w:szCs w:val="24"/>
                <w:lang w:val="es-ES"/>
              </w:rPr>
            </w:pPr>
            <w:r w:rsidRPr="00E40ED6">
              <w:rPr>
                <w:color w:val="07584C"/>
                <w:sz w:val="24"/>
                <w:szCs w:val="24"/>
                <w:lang w:val="es-ES"/>
              </w:rPr>
              <w:t>Aprendizaje</w:t>
            </w:r>
          </w:p>
        </w:tc>
        <w:tc>
          <w:tcPr>
            <w:tcW w:w="685" w:type="pct"/>
            <w:shd w:val="clear" w:color="auto" w:fill="CFDCD9"/>
            <w:vAlign w:val="center"/>
          </w:tcPr>
          <w:p w14:paraId="520EB814" w14:textId="77777777" w:rsidR="00740FEB" w:rsidRPr="00E40ED6" w:rsidRDefault="00740FEB" w:rsidP="00AD5CE4">
            <w:pPr>
              <w:jc w:val="center"/>
              <w:rPr>
                <w:color w:val="07584C"/>
                <w:sz w:val="24"/>
                <w:szCs w:val="24"/>
                <w:lang w:val="es-ES"/>
              </w:rPr>
            </w:pPr>
            <w:r w:rsidRPr="00E40ED6">
              <w:rPr>
                <w:color w:val="07584C"/>
                <w:sz w:val="24"/>
                <w:szCs w:val="24"/>
                <w:lang w:val="es-ES"/>
              </w:rPr>
              <w:t>Eficacia</w:t>
            </w:r>
          </w:p>
        </w:tc>
        <w:tc>
          <w:tcPr>
            <w:tcW w:w="685" w:type="pct"/>
            <w:shd w:val="clear" w:color="auto" w:fill="CFDCD9"/>
            <w:vAlign w:val="center"/>
          </w:tcPr>
          <w:p w14:paraId="19B8B754" w14:textId="77777777" w:rsidR="00740FEB" w:rsidRPr="00E40ED6" w:rsidRDefault="00740FEB" w:rsidP="00AD5CE4">
            <w:pPr>
              <w:jc w:val="center"/>
              <w:rPr>
                <w:color w:val="07584C"/>
                <w:sz w:val="24"/>
                <w:szCs w:val="24"/>
                <w:lang w:val="es-ES"/>
              </w:rPr>
            </w:pPr>
            <w:r w:rsidRPr="00E40ED6">
              <w:rPr>
                <w:color w:val="07584C"/>
                <w:sz w:val="24"/>
                <w:szCs w:val="24"/>
                <w:lang w:val="es-ES"/>
              </w:rPr>
              <w:t>Didáctica</w:t>
            </w:r>
          </w:p>
        </w:tc>
        <w:tc>
          <w:tcPr>
            <w:tcW w:w="685" w:type="pct"/>
            <w:shd w:val="clear" w:color="auto" w:fill="CFDCD9"/>
            <w:vAlign w:val="center"/>
          </w:tcPr>
          <w:p w14:paraId="5E5DBFBF" w14:textId="77777777" w:rsidR="00740FEB" w:rsidRPr="00E40ED6" w:rsidRDefault="00740FEB" w:rsidP="00AD5CE4">
            <w:pPr>
              <w:jc w:val="center"/>
              <w:rPr>
                <w:color w:val="07584C"/>
                <w:sz w:val="24"/>
                <w:szCs w:val="24"/>
                <w:lang w:val="es-ES"/>
              </w:rPr>
            </w:pPr>
            <w:r w:rsidRPr="00E40ED6">
              <w:rPr>
                <w:color w:val="07584C"/>
                <w:sz w:val="24"/>
                <w:szCs w:val="24"/>
                <w:lang w:val="es-ES"/>
              </w:rPr>
              <w:t>Relación</w:t>
            </w:r>
          </w:p>
        </w:tc>
        <w:tc>
          <w:tcPr>
            <w:tcW w:w="685" w:type="pct"/>
            <w:shd w:val="clear" w:color="auto" w:fill="CFDCD9"/>
            <w:vAlign w:val="center"/>
          </w:tcPr>
          <w:p w14:paraId="4D91DEFF" w14:textId="27B6FA38" w:rsidR="00740FEB" w:rsidRPr="00E40ED6" w:rsidRDefault="00740FEB" w:rsidP="00AD5CE4">
            <w:pPr>
              <w:jc w:val="center"/>
              <w:rPr>
                <w:i/>
                <w:iCs/>
                <w:color w:val="07584C"/>
                <w:sz w:val="24"/>
                <w:szCs w:val="24"/>
                <w:lang w:val="es-ES"/>
              </w:rPr>
            </w:pPr>
            <w:proofErr w:type="spellStart"/>
            <w:r w:rsidRPr="00E40ED6">
              <w:rPr>
                <w:i/>
                <w:iCs/>
                <w:color w:val="07584C"/>
                <w:sz w:val="24"/>
                <w:szCs w:val="24"/>
                <w:lang w:val="es-ES"/>
              </w:rPr>
              <w:t>Ex</w:t>
            </w:r>
            <w:r w:rsidR="00236CBE">
              <w:rPr>
                <w:i/>
                <w:iCs/>
                <w:color w:val="07584C"/>
                <w:sz w:val="24"/>
                <w:szCs w:val="24"/>
                <w:lang w:val="es-ES"/>
              </w:rPr>
              <w:t>p</w:t>
            </w:r>
            <w:r w:rsidRPr="00E40ED6">
              <w:rPr>
                <w:i/>
                <w:iCs/>
                <w:color w:val="07584C"/>
                <w:sz w:val="24"/>
                <w:szCs w:val="24"/>
                <w:lang w:val="es-ES"/>
              </w:rPr>
              <w:t>er</w:t>
            </w:r>
            <w:r w:rsidR="00236CBE">
              <w:rPr>
                <w:i/>
                <w:iCs/>
                <w:color w:val="07584C"/>
                <w:sz w:val="24"/>
                <w:szCs w:val="24"/>
                <w:lang w:val="es-ES"/>
              </w:rPr>
              <w:t>t</w:t>
            </w:r>
            <w:r w:rsidRPr="00E40ED6">
              <w:rPr>
                <w:i/>
                <w:iCs/>
                <w:color w:val="07584C"/>
                <w:sz w:val="24"/>
                <w:szCs w:val="24"/>
                <w:lang w:val="es-ES"/>
              </w:rPr>
              <w:t>ise</w:t>
            </w:r>
            <w:proofErr w:type="spellEnd"/>
          </w:p>
        </w:tc>
      </w:tr>
      <w:tr w:rsidR="00740FEB" w:rsidRPr="005F4637" w14:paraId="5A055AE5" w14:textId="77777777" w:rsidTr="00AD5CE4">
        <w:trPr>
          <w:trHeight w:val="2825"/>
        </w:trPr>
        <w:tc>
          <w:tcPr>
            <w:tcW w:w="890" w:type="pct"/>
            <w:shd w:val="clear" w:color="auto" w:fill="86A8A0"/>
            <w:vAlign w:val="center"/>
          </w:tcPr>
          <w:p w14:paraId="4E64965E" w14:textId="77777777" w:rsidR="00740FEB" w:rsidRPr="00740FEB" w:rsidRDefault="00740FEB" w:rsidP="00AD5CE4">
            <w:pPr>
              <w:jc w:val="center"/>
              <w:rPr>
                <w:color w:val="FFFFFF" w:themeColor="background1"/>
                <w:sz w:val="26"/>
                <w:szCs w:val="26"/>
                <w:lang w:val="es-ES"/>
              </w:rPr>
            </w:pPr>
            <w:r w:rsidRPr="00740FEB">
              <w:rPr>
                <w:color w:val="FFFFFF" w:themeColor="background1"/>
                <w:sz w:val="26"/>
                <w:szCs w:val="26"/>
                <w:lang w:val="es-ES"/>
              </w:rPr>
              <w:t>Fortalezas</w:t>
            </w:r>
          </w:p>
        </w:tc>
        <w:tc>
          <w:tcPr>
            <w:tcW w:w="685" w:type="pct"/>
            <w:vAlign w:val="center"/>
          </w:tcPr>
          <w:p w14:paraId="03E97064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  <w:r>
              <w:rPr>
                <w:noProof/>
                <w:u w:val="single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8F0E45E" wp14:editId="7C75D5AB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-2175510</wp:posOffset>
                      </wp:positionV>
                      <wp:extent cx="1652270" cy="1359535"/>
                      <wp:effectExtent l="0" t="0" r="508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2270" cy="1359535"/>
                                <a:chOff x="0" y="0"/>
                                <a:chExt cx="1630974" cy="1508760"/>
                              </a:xfrm>
                            </wpg:grpSpPr>
                            <wps:wsp>
                              <wps:cNvPr id="1" name="Triángulo rectángulo 1"/>
                              <wps:cNvSpPr/>
                              <wps:spPr>
                                <a:xfrm rot="5400000">
                                  <a:off x="66969" y="-55245"/>
                                  <a:ext cx="1508760" cy="16192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riángulo rectángulo 2"/>
                              <wps:cNvSpPr/>
                              <wps:spPr>
                                <a:xfrm rot="16200000">
                                  <a:off x="55245" y="-55245"/>
                                  <a:ext cx="1508760" cy="16192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4DA69" id="Grupo 3" o:spid="_x0000_s1026" style="position:absolute;margin-left:-133.2pt;margin-top:-171.3pt;width:130.1pt;height:107.05pt;z-index:-251657216;mso-width-relative:margin;mso-height-relative:margin" coordsize="16309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Triángulo rectángulo 1" o:spid="_x0000_s1027" type="#_x0000_t6" style="position:absolute;left:669;top:-552;width:15087;height:161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" fillcolor="#ed7d31 [3205]" stroked="f" strokeweight="1pt"/>
                      <v:shape id="Triángulo rectángulo 2" o:spid="_x0000_s1028" type="#_x0000_t6" style="position:absolute;left:552;top:-552;width:15087;height:1619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" fillcolor="#2f5496 [2404]" stroked="f" strokeweight="1pt"/>
                    </v:group>
                  </w:pict>
                </mc:Fallback>
              </mc:AlternateContent>
            </w:r>
          </w:p>
        </w:tc>
        <w:tc>
          <w:tcPr>
            <w:tcW w:w="685" w:type="pct"/>
            <w:vAlign w:val="center"/>
          </w:tcPr>
          <w:p w14:paraId="2D895072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07DFEE06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34BB1008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0762D10F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74FAF13B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</w:tr>
      <w:tr w:rsidR="00740FEB" w:rsidRPr="005F4637" w14:paraId="3DE69224" w14:textId="77777777" w:rsidTr="00AD5CE4">
        <w:trPr>
          <w:trHeight w:val="3046"/>
        </w:trPr>
        <w:tc>
          <w:tcPr>
            <w:tcW w:w="890" w:type="pct"/>
            <w:shd w:val="clear" w:color="auto" w:fill="86A8A0"/>
            <w:vAlign w:val="center"/>
          </w:tcPr>
          <w:p w14:paraId="1A7CE3C7" w14:textId="77777777" w:rsidR="00740FEB" w:rsidRPr="00740FEB" w:rsidRDefault="00740FEB" w:rsidP="00AD5CE4">
            <w:pPr>
              <w:jc w:val="center"/>
              <w:rPr>
                <w:color w:val="FFFFFF" w:themeColor="background1"/>
                <w:sz w:val="26"/>
                <w:szCs w:val="26"/>
                <w:lang w:val="es-ES"/>
              </w:rPr>
            </w:pPr>
            <w:r w:rsidRPr="00740FEB">
              <w:rPr>
                <w:color w:val="FFFFFF" w:themeColor="background1"/>
                <w:sz w:val="26"/>
                <w:szCs w:val="26"/>
                <w:lang w:val="es-ES"/>
              </w:rPr>
              <w:t>Áreas de mejora</w:t>
            </w:r>
          </w:p>
        </w:tc>
        <w:tc>
          <w:tcPr>
            <w:tcW w:w="685" w:type="pct"/>
            <w:vAlign w:val="center"/>
          </w:tcPr>
          <w:p w14:paraId="443B01F0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26C63A51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1DB7FF02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36BEB171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4CA9FAFD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vAlign w:val="center"/>
          </w:tcPr>
          <w:p w14:paraId="300EABEE" w14:textId="77777777" w:rsidR="00740FEB" w:rsidRPr="005F4637" w:rsidRDefault="00740FEB" w:rsidP="00AD5CE4">
            <w:pPr>
              <w:jc w:val="center"/>
              <w:rPr>
                <w:lang w:val="es-ES"/>
              </w:rPr>
            </w:pPr>
          </w:p>
        </w:tc>
      </w:tr>
      <w:bookmarkEnd w:id="0"/>
    </w:tbl>
    <w:p w14:paraId="51815042" w14:textId="77777777" w:rsidR="00255920" w:rsidRPr="00236CBE" w:rsidRDefault="00255920" w:rsidP="00DD691D">
      <w:pPr>
        <w:tabs>
          <w:tab w:val="left" w:pos="2160"/>
        </w:tabs>
        <w:rPr>
          <w:u w:val="single"/>
          <w:lang w:val="es-ES"/>
        </w:rPr>
      </w:pPr>
    </w:p>
    <w:sectPr w:rsidR="00255920" w:rsidRPr="00236CBE" w:rsidSect="00E46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560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39D7" w14:textId="77777777" w:rsidR="005E578A" w:rsidRDefault="005E578A" w:rsidP="00DD691D">
      <w:r>
        <w:separator/>
      </w:r>
    </w:p>
  </w:endnote>
  <w:endnote w:type="continuationSeparator" w:id="0">
    <w:p w14:paraId="1EB79DEA" w14:textId="77777777" w:rsidR="005E578A" w:rsidRDefault="005E578A" w:rsidP="00D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BD74" w14:textId="77777777" w:rsidR="00AD5CE4" w:rsidRDefault="00AD5C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5666" w14:textId="77777777" w:rsidR="00AD5CE4" w:rsidRDefault="00AD5C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6FD2" w14:textId="77777777" w:rsidR="00AD5CE4" w:rsidRDefault="00AD5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ACB6" w14:textId="77777777" w:rsidR="005E578A" w:rsidRDefault="005E578A" w:rsidP="00DD691D">
      <w:r>
        <w:separator/>
      </w:r>
    </w:p>
  </w:footnote>
  <w:footnote w:type="continuationSeparator" w:id="0">
    <w:p w14:paraId="2D82E409" w14:textId="77777777" w:rsidR="005E578A" w:rsidRDefault="005E578A" w:rsidP="00D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D8FF" w14:textId="77777777" w:rsidR="00AD5CE4" w:rsidRDefault="00AD5C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pPr w:leftFromText="141" w:rightFromText="141" w:horzAnchor="margin" w:tblpX="421" w:tblpY="-8677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9364"/>
      <w:gridCol w:w="2547"/>
    </w:tblGrid>
    <w:tr w:rsidR="00736B69" w:rsidRPr="00236CBE" w14:paraId="6F2954BE" w14:textId="77777777" w:rsidTr="008C0D1A">
      <w:trPr>
        <w:trHeight w:val="1975"/>
      </w:trPr>
      <w:tc>
        <w:tcPr>
          <w:tcW w:w="2543" w:type="dxa"/>
        </w:tcPr>
        <w:p w14:paraId="5C484E26" w14:textId="77777777" w:rsidR="00AD5CE4" w:rsidRDefault="00AD5CE4" w:rsidP="00AD5CE4">
          <w:pPr>
            <w:tabs>
              <w:tab w:val="left" w:pos="2160"/>
            </w:tabs>
            <w:rPr>
              <w:lang w:val="es-ES"/>
            </w:rPr>
          </w:pPr>
          <w:r w:rsidRPr="00DD691D"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6E2BACE1" wp14:editId="1C94301F">
                <wp:simplePos x="0" y="0"/>
                <wp:positionH relativeFrom="margin">
                  <wp:posOffset>144780</wp:posOffset>
                </wp:positionH>
                <wp:positionV relativeFrom="topMargin">
                  <wp:posOffset>374650</wp:posOffset>
                </wp:positionV>
                <wp:extent cx="578485" cy="854710"/>
                <wp:effectExtent l="0" t="0" r="0" b="2540"/>
                <wp:wrapSquare wrapText="bothSides"/>
                <wp:docPr id="58" name="Imagen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A5BFB5-C5C2-7D4A-80F2-D4618ED50BB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n 58">
                          <a:extLst>
                            <a:ext uri="{FF2B5EF4-FFF2-40B4-BE49-F238E27FC236}">
                              <a16:creationId xmlns:a16="http://schemas.microsoft.com/office/drawing/2014/main" id="{02A5BFB5-C5C2-7D4A-80F2-D4618ED50B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854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64" w:type="dxa"/>
          <w:vAlign w:val="center"/>
        </w:tcPr>
        <w:p w14:paraId="5CEAE4F0" w14:textId="77777777" w:rsidR="00AD5CE4" w:rsidRDefault="00AD5CE4" w:rsidP="00AD5CE4">
          <w:pPr>
            <w:tabs>
              <w:tab w:val="left" w:pos="2160"/>
            </w:tabs>
            <w:jc w:val="center"/>
            <w:rPr>
              <w:rFonts w:eastAsia="Arial" w:cstheme="minorHAnsi"/>
              <w:color w:val="07584C"/>
              <w:spacing w:val="2"/>
              <w:w w:val="85"/>
              <w:sz w:val="36"/>
              <w:szCs w:val="36"/>
              <w:lang w:val="es-ES"/>
            </w:rPr>
          </w:pPr>
        </w:p>
        <w:p w14:paraId="3A5DC2EC" w14:textId="77777777" w:rsidR="00AD5CE4" w:rsidRPr="008C0D1A" w:rsidRDefault="00736B69" w:rsidP="00AD5CE4">
          <w:pPr>
            <w:tabs>
              <w:tab w:val="left" w:pos="2160"/>
            </w:tabs>
            <w:jc w:val="center"/>
            <w:rPr>
              <w:rFonts w:cstheme="minorHAnsi"/>
              <w:color w:val="07584C"/>
              <w:sz w:val="28"/>
              <w:szCs w:val="28"/>
              <w:lang w:val="es-ES"/>
            </w:rPr>
          </w:pPr>
          <w:r w:rsidRPr="008C0D1A">
            <w:rPr>
              <w:rFonts w:cstheme="minorHAnsi"/>
              <w:color w:val="07584C"/>
              <w:sz w:val="28"/>
              <w:szCs w:val="28"/>
              <w:lang w:val="es-ES"/>
            </w:rPr>
            <w:t xml:space="preserve">OFRECER E INTEGRAR </w:t>
          </w:r>
          <w:r w:rsidR="003F56AB" w:rsidRPr="008C0D1A">
            <w:rPr>
              <w:rFonts w:cstheme="minorHAnsi"/>
              <w:color w:val="07584C"/>
              <w:sz w:val="28"/>
              <w:szCs w:val="28"/>
              <w:lang w:val="es-ES"/>
            </w:rPr>
            <w:t xml:space="preserve">LA </w:t>
          </w:r>
          <w:r w:rsidRPr="008C0D1A">
            <w:rPr>
              <w:rFonts w:cstheme="minorHAnsi"/>
              <w:color w:val="07584C"/>
              <w:sz w:val="28"/>
              <w:szCs w:val="28"/>
              <w:lang w:val="es-ES"/>
            </w:rPr>
            <w:t>RETROALIMENTACION</w:t>
          </w:r>
          <w:r w:rsidR="003F56AB" w:rsidRPr="008C0D1A">
            <w:rPr>
              <w:rFonts w:cstheme="minorHAnsi"/>
              <w:color w:val="07584C"/>
              <w:sz w:val="28"/>
              <w:szCs w:val="28"/>
              <w:lang w:val="es-ES"/>
            </w:rPr>
            <w:t xml:space="preserve"> PROFESIONAL</w:t>
          </w:r>
        </w:p>
      </w:tc>
      <w:tc>
        <w:tcPr>
          <w:tcW w:w="2547" w:type="dxa"/>
        </w:tcPr>
        <w:p w14:paraId="3A0BBB9D" w14:textId="77777777" w:rsidR="00AD5CE4" w:rsidRDefault="00AD5CE4" w:rsidP="00AD5CE4">
          <w:pPr>
            <w:tabs>
              <w:tab w:val="left" w:pos="2160"/>
            </w:tabs>
            <w:ind w:right="-243"/>
            <w:rPr>
              <w:lang w:val="es-ES"/>
            </w:rPr>
          </w:pPr>
          <w:r w:rsidRPr="00DD691D">
            <w:rPr>
              <w:noProof/>
            </w:rPr>
            <w:drawing>
              <wp:anchor distT="0" distB="0" distL="114300" distR="114300" simplePos="0" relativeHeight="251664384" behindDoc="0" locked="0" layoutInCell="1" allowOverlap="0" wp14:anchorId="7C06DCD1" wp14:editId="2E5229AD">
                <wp:simplePos x="0" y="0"/>
                <wp:positionH relativeFrom="margin">
                  <wp:posOffset>438150</wp:posOffset>
                </wp:positionH>
                <wp:positionV relativeFrom="page">
                  <wp:posOffset>546100</wp:posOffset>
                </wp:positionV>
                <wp:extent cx="1042035" cy="493395"/>
                <wp:effectExtent l="0" t="0" r="5715" b="1905"/>
                <wp:wrapSquare wrapText="bothSides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Imagen 5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03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A4EDA5" w14:textId="77777777" w:rsidR="00DD691D" w:rsidRDefault="00DD691D">
    <w:pPr>
      <w:pStyle w:val="Encabezado"/>
      <w:rPr>
        <w:noProof/>
        <w:lang w:val="es-ES"/>
      </w:rPr>
    </w:pPr>
  </w:p>
  <w:p w14:paraId="153D86B8" w14:textId="77777777" w:rsidR="00AD5CE4" w:rsidRPr="00AD5CE4" w:rsidRDefault="00AD5CE4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6984" w14:textId="77777777" w:rsidR="00AD5CE4" w:rsidRDefault="00AD5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E"/>
    <w:rsid w:val="00236CBE"/>
    <w:rsid w:val="00255920"/>
    <w:rsid w:val="002E522F"/>
    <w:rsid w:val="00345B92"/>
    <w:rsid w:val="003F56AB"/>
    <w:rsid w:val="0050197A"/>
    <w:rsid w:val="00512AC7"/>
    <w:rsid w:val="005E578A"/>
    <w:rsid w:val="005F4637"/>
    <w:rsid w:val="00606690"/>
    <w:rsid w:val="006A4602"/>
    <w:rsid w:val="006D4ABC"/>
    <w:rsid w:val="00736B69"/>
    <w:rsid w:val="00740FEB"/>
    <w:rsid w:val="008C0D1A"/>
    <w:rsid w:val="008E5906"/>
    <w:rsid w:val="00923938"/>
    <w:rsid w:val="009C0F8C"/>
    <w:rsid w:val="00AD5CE4"/>
    <w:rsid w:val="00C950D3"/>
    <w:rsid w:val="00CB21AE"/>
    <w:rsid w:val="00DD691D"/>
    <w:rsid w:val="00E40ED6"/>
    <w:rsid w:val="00E46DA6"/>
    <w:rsid w:val="00E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38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3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9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91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69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9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Ofrecer e Integrar Retroalimentacion 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EnriqueW</dc:creator>
  <cp:keywords/>
  <dc:description/>
  <cp:lastModifiedBy>Enrique García Puche</cp:lastModifiedBy>
  <cp:revision>1</cp:revision>
  <cp:lastPrinted>2021-03-30T12:16:00Z</cp:lastPrinted>
  <dcterms:created xsi:type="dcterms:W3CDTF">2021-04-02T11:47:00Z</dcterms:created>
  <dcterms:modified xsi:type="dcterms:W3CDTF">2021-04-02T11:47:00Z</dcterms:modified>
</cp:coreProperties>
</file>